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D9" w:rsidRDefault="00287BD9" w:rsidP="00287BD9">
      <w:pPr>
        <w:spacing w:after="0" w:line="276" w:lineRule="auto"/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</w:pPr>
    </w:p>
    <w:p w:rsidR="00FB4A5A" w:rsidRPr="00287BD9" w:rsidRDefault="00FB4A5A" w:rsidP="00287BD9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 w:rsidRPr="00FB4A5A"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  <w:t>Nom, prénom :</w:t>
      </w:r>
      <w:r w:rsidR="00287BD9">
        <w:rPr>
          <w:rFonts w:ascii="Times New Roman" w:eastAsia="Arial Unicode MS" w:hAnsi="Times New Roman"/>
          <w:sz w:val="24"/>
          <w:szCs w:val="24"/>
          <w:lang w:eastAsia="fr-FR"/>
        </w:rPr>
        <w:t>..........</w:t>
      </w:r>
      <w:r w:rsidR="007B3089">
        <w:rPr>
          <w:rFonts w:ascii="Times New Roman" w:eastAsia="Arial Unicode MS" w:hAnsi="Times New Roman"/>
          <w:sz w:val="24"/>
          <w:szCs w:val="24"/>
          <w:lang w:eastAsia="fr-FR"/>
        </w:rPr>
        <w:t>...............................</w:t>
      </w:r>
      <w:r w:rsidR="00066B51">
        <w:rPr>
          <w:rFonts w:ascii="Times New Roman" w:eastAsia="Arial Unicode MS" w:hAnsi="Times New Roman"/>
          <w:sz w:val="24"/>
          <w:szCs w:val="24"/>
          <w:lang w:eastAsia="fr-FR"/>
        </w:rPr>
        <w:t>.</w:t>
      </w:r>
    </w:p>
    <w:p w:rsidR="00FB4A5A" w:rsidRDefault="00FB4A5A" w:rsidP="00287BD9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 w:rsidRPr="00FB4A5A"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  <w:t>Adresse :</w:t>
      </w:r>
      <w:r w:rsidR="00287BD9">
        <w:rPr>
          <w:rFonts w:ascii="Times New Roman" w:eastAsia="Arial Unicode MS" w:hAnsi="Times New Roman"/>
          <w:sz w:val="24"/>
          <w:szCs w:val="24"/>
          <w:lang w:eastAsia="fr-FR"/>
        </w:rPr>
        <w:t>....................................................</w:t>
      </w:r>
    </w:p>
    <w:p w:rsidR="00287BD9" w:rsidRPr="00287BD9" w:rsidRDefault="00287BD9" w:rsidP="00287BD9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>....................................................................</w:t>
      </w:r>
    </w:p>
    <w:p w:rsidR="00FB4A5A" w:rsidRPr="00287BD9" w:rsidRDefault="00FB4A5A" w:rsidP="00287BD9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 w:rsidRPr="00FB4A5A"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  <w:t>Tel :</w:t>
      </w:r>
      <w:r w:rsidR="00287BD9">
        <w:rPr>
          <w:rFonts w:ascii="Times New Roman" w:eastAsia="Arial Unicode MS" w:hAnsi="Times New Roman"/>
          <w:sz w:val="24"/>
          <w:szCs w:val="24"/>
          <w:lang w:eastAsia="fr-FR"/>
        </w:rPr>
        <w:t>............................................................</w:t>
      </w:r>
    </w:p>
    <w:p w:rsidR="00FB4A5A" w:rsidRPr="00287BD9" w:rsidRDefault="00FB4A5A" w:rsidP="00287BD9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 w:rsidRPr="00FB4A5A"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  <w:t>Mail :</w:t>
      </w:r>
      <w:r w:rsidR="00287BD9">
        <w:rPr>
          <w:rFonts w:ascii="Times New Roman" w:eastAsia="Arial Unicode MS" w:hAnsi="Times New Roman"/>
          <w:sz w:val="24"/>
          <w:szCs w:val="24"/>
          <w:lang w:eastAsia="fr-FR"/>
        </w:rPr>
        <w:t>..........................................................</w:t>
      </w:r>
    </w:p>
    <w:p w:rsidR="00FB4A5A" w:rsidRDefault="00FB4A5A" w:rsidP="00FB4A5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</w:pPr>
    </w:p>
    <w:p w:rsidR="00AE0DB2" w:rsidRPr="00AE0DB2" w:rsidRDefault="00AE0DB2" w:rsidP="00AE0DB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>Monsieur le Maire</w:t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br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  <w:t xml:space="preserve">Place Pierre </w:t>
      </w:r>
      <w:proofErr w:type="spellStart"/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>Quinio</w:t>
      </w:r>
      <w:proofErr w:type="spellEnd"/>
    </w:p>
    <w:p w:rsidR="00AE0DB2" w:rsidRPr="00AE0DB2" w:rsidRDefault="00AE0DB2" w:rsidP="00AE0DB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fr-FR"/>
        </w:rPr>
      </w:pP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  <w:t>CS 30010</w:t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br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</w:r>
      <w:r w:rsidRPr="00AE0DB2">
        <w:rPr>
          <w:rFonts w:ascii="Times New Roman" w:eastAsia="Arial Unicode MS" w:hAnsi="Times New Roman"/>
          <w:b/>
          <w:sz w:val="24"/>
          <w:szCs w:val="24"/>
          <w:lang w:eastAsia="fr-FR"/>
        </w:rPr>
        <w:tab/>
        <w:t>56 531 QUEVEN CEDEX</w:t>
      </w:r>
    </w:p>
    <w:p w:rsidR="00AE0DB2" w:rsidRPr="00AE0DB2" w:rsidRDefault="00AE0DB2" w:rsidP="00FB4A5A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br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</w:p>
    <w:p w:rsidR="00FB4A5A" w:rsidRDefault="00FB4A5A" w:rsidP="00FB4A5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</w:pPr>
    </w:p>
    <w:p w:rsidR="00FB4A5A" w:rsidRDefault="00FB4A5A" w:rsidP="00FB4A5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</w:pPr>
    </w:p>
    <w:p w:rsidR="00FB4A5A" w:rsidRDefault="00FB4A5A" w:rsidP="00FB4A5A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eastAsia="fr-FR"/>
        </w:rPr>
        <w:t>Objet</w:t>
      </w:r>
      <w:r>
        <w:rPr>
          <w:rFonts w:ascii="Times New Roman" w:eastAsia="Arial Unicode MS" w:hAnsi="Times New Roman"/>
          <w:b/>
          <w:sz w:val="24"/>
          <w:szCs w:val="24"/>
          <w:lang w:eastAsia="fr-FR"/>
        </w:rPr>
        <w:t xml:space="preserve"> : </w:t>
      </w:r>
    </w:p>
    <w:p w:rsidR="00FB4A5A" w:rsidRDefault="00FB4A5A" w:rsidP="00FB4A5A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 xml:space="preserve">Réservation de terrain ILOT </w:t>
      </w:r>
      <w:r w:rsidR="00357A6B">
        <w:rPr>
          <w:rFonts w:ascii="Times New Roman" w:eastAsia="Arial Unicode MS" w:hAnsi="Times New Roman"/>
          <w:sz w:val="24"/>
          <w:szCs w:val="24"/>
          <w:lang w:eastAsia="fr-FR"/>
        </w:rPr>
        <w:t>B2</w:t>
      </w:r>
      <w:r>
        <w:rPr>
          <w:rFonts w:ascii="Times New Roman" w:eastAsia="Arial Unicode MS" w:hAnsi="Times New Roman"/>
          <w:sz w:val="24"/>
          <w:szCs w:val="24"/>
          <w:lang w:eastAsia="fr-FR"/>
        </w:rPr>
        <w:t xml:space="preserve"> CROIZAMUS</w:t>
      </w:r>
    </w:p>
    <w:p w:rsidR="00FB4A5A" w:rsidRDefault="00FB4A5A" w:rsidP="00FB4A5A">
      <w:pPr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fr-FR"/>
        </w:rPr>
      </w:pPr>
    </w:p>
    <w:p w:rsidR="00AE0DB2" w:rsidRDefault="00AE0DB2" w:rsidP="00FB4A5A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AE0DB2" w:rsidRDefault="00AE0DB2" w:rsidP="00FB4A5A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FB4A5A" w:rsidRDefault="00FB4A5A" w:rsidP="00FB4A5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FB4A5A" w:rsidRDefault="00FB4A5A" w:rsidP="00AE0DB2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>Monsieur le Maire,</w:t>
      </w:r>
    </w:p>
    <w:p w:rsidR="00FB4A5A" w:rsidRDefault="00FB4A5A" w:rsidP="00AE0DB2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AE0DB2" w:rsidRDefault="00AE0DB2" w:rsidP="00AE0DB2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FB4A5A" w:rsidRDefault="00477329" w:rsidP="00AE0DB2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>Je/Nous confirme</w:t>
      </w:r>
      <w:r w:rsidR="00FB4A5A">
        <w:rPr>
          <w:rFonts w:ascii="Times New Roman" w:eastAsia="Arial Unicode MS" w:hAnsi="Times New Roman"/>
          <w:sz w:val="24"/>
          <w:szCs w:val="24"/>
          <w:lang w:eastAsia="fr-FR"/>
        </w:rPr>
        <w:t xml:space="preserve"> par la présente notre s</w:t>
      </w:r>
      <w:r w:rsidR="00841FFF">
        <w:rPr>
          <w:rFonts w:ascii="Times New Roman" w:eastAsia="Arial Unicode MS" w:hAnsi="Times New Roman"/>
          <w:sz w:val="24"/>
          <w:szCs w:val="24"/>
          <w:lang w:eastAsia="fr-FR"/>
        </w:rPr>
        <w:t xml:space="preserve">ouhait de réserver le LOT N° </w:t>
      </w:r>
      <w:r w:rsidR="00175463">
        <w:rPr>
          <w:rFonts w:ascii="Times New Roman" w:eastAsia="Arial Unicode MS" w:hAnsi="Times New Roman"/>
          <w:sz w:val="24"/>
          <w:szCs w:val="24"/>
          <w:lang w:eastAsia="fr-FR"/>
        </w:rPr>
        <w:t xml:space="preserve">    </w:t>
      </w:r>
      <w:bookmarkStart w:id="0" w:name="_GoBack"/>
      <w:bookmarkEnd w:id="0"/>
      <w:r w:rsidR="00FB4A5A">
        <w:rPr>
          <w:rFonts w:ascii="Times New Roman" w:eastAsia="Arial Unicode MS" w:hAnsi="Times New Roman"/>
          <w:sz w:val="24"/>
          <w:szCs w:val="24"/>
          <w:lang w:eastAsia="fr-FR"/>
        </w:rPr>
        <w:t xml:space="preserve"> d’une surface de</w:t>
      </w:r>
      <w:r w:rsidR="00175463">
        <w:rPr>
          <w:rFonts w:ascii="Times New Roman" w:eastAsia="Arial Unicode MS" w:hAnsi="Times New Roman"/>
          <w:sz w:val="24"/>
          <w:szCs w:val="24"/>
          <w:lang w:eastAsia="fr-FR"/>
        </w:rPr>
        <w:tab/>
      </w:r>
      <w:r w:rsidR="00175463">
        <w:rPr>
          <w:rFonts w:ascii="Times New Roman" w:eastAsia="Arial Unicode MS" w:hAnsi="Times New Roman"/>
          <w:sz w:val="24"/>
          <w:szCs w:val="24"/>
          <w:lang w:eastAsia="fr-FR"/>
        </w:rPr>
        <w:tab/>
      </w:r>
      <w:r w:rsidR="00FB4A5A">
        <w:rPr>
          <w:rFonts w:ascii="Times New Roman" w:eastAsia="Arial Unicode MS" w:hAnsi="Times New Roman"/>
          <w:sz w:val="24"/>
          <w:szCs w:val="24"/>
          <w:lang w:eastAsia="fr-FR"/>
        </w:rPr>
        <w:t xml:space="preserve"> </w:t>
      </w:r>
      <w:r w:rsidR="00175463">
        <w:rPr>
          <w:rFonts w:ascii="Times New Roman" w:eastAsia="Arial Unicode MS" w:hAnsi="Times New Roman"/>
          <w:sz w:val="24"/>
          <w:szCs w:val="24"/>
          <w:lang w:eastAsia="fr-FR"/>
        </w:rPr>
        <w:t xml:space="preserve"> </w:t>
      </w:r>
      <w:r w:rsidR="00FB4A5A">
        <w:rPr>
          <w:rFonts w:ascii="Times New Roman" w:eastAsia="Arial Unicode MS" w:hAnsi="Times New Roman"/>
          <w:sz w:val="24"/>
          <w:szCs w:val="24"/>
          <w:lang w:eastAsia="fr-FR"/>
        </w:rPr>
        <w:t xml:space="preserve">m², au prix </w:t>
      </w:r>
      <w:proofErr w:type="gramStart"/>
      <w:r w:rsidR="00FB4A5A">
        <w:rPr>
          <w:rFonts w:ascii="Times New Roman" w:eastAsia="Arial Unicode MS" w:hAnsi="Times New Roman"/>
          <w:sz w:val="24"/>
          <w:szCs w:val="24"/>
          <w:lang w:eastAsia="fr-FR"/>
        </w:rPr>
        <w:t>de</w:t>
      </w:r>
      <w:r w:rsidR="00362FCE">
        <w:rPr>
          <w:rFonts w:ascii="Times New Roman" w:eastAsia="Arial Unicode MS" w:hAnsi="Times New Roman"/>
          <w:sz w:val="24"/>
          <w:szCs w:val="24"/>
          <w:lang w:eastAsia="fr-FR"/>
        </w:rPr>
        <w:t xml:space="preserve"> </w:t>
      </w:r>
      <w:r w:rsidR="00175463">
        <w:rPr>
          <w:rFonts w:ascii="Times New Roman" w:eastAsia="Arial Unicode MS" w:hAnsi="Times New Roman"/>
          <w:sz w:val="24"/>
          <w:szCs w:val="24"/>
          <w:lang w:eastAsia="fr-FR"/>
        </w:rPr>
        <w:tab/>
      </w:r>
      <w:r w:rsidR="00175463">
        <w:rPr>
          <w:rFonts w:ascii="Times New Roman" w:eastAsia="Arial Unicode MS" w:hAnsi="Times New Roman"/>
          <w:sz w:val="24"/>
          <w:szCs w:val="24"/>
          <w:lang w:eastAsia="fr-FR"/>
        </w:rPr>
        <w:tab/>
      </w:r>
      <w:r w:rsidR="00FB4A5A">
        <w:rPr>
          <w:rFonts w:ascii="Times New Roman" w:eastAsia="Arial Unicode MS" w:hAnsi="Times New Roman"/>
          <w:sz w:val="24"/>
          <w:szCs w:val="24"/>
          <w:lang w:eastAsia="fr-FR"/>
        </w:rPr>
        <w:t>euros</w:t>
      </w:r>
      <w:proofErr w:type="gramEnd"/>
      <w:r w:rsidR="00FB4A5A">
        <w:rPr>
          <w:rFonts w:ascii="Times New Roman" w:eastAsia="Arial Unicode MS" w:hAnsi="Times New Roman"/>
          <w:sz w:val="24"/>
          <w:szCs w:val="24"/>
          <w:lang w:eastAsia="fr-FR"/>
        </w:rPr>
        <w:t xml:space="preserve"> TTC.</w:t>
      </w:r>
    </w:p>
    <w:p w:rsidR="00FB4A5A" w:rsidRDefault="00FB4A5A" w:rsidP="00AE0DB2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FB4A5A" w:rsidRDefault="00477329" w:rsidP="00AE0DB2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>Je/Nous vous prie</w:t>
      </w:r>
      <w:r w:rsidR="00FB4A5A">
        <w:rPr>
          <w:rFonts w:ascii="Times New Roman" w:eastAsia="Arial Unicode MS" w:hAnsi="Times New Roman"/>
          <w:sz w:val="24"/>
          <w:szCs w:val="24"/>
          <w:lang w:eastAsia="fr-FR"/>
        </w:rPr>
        <w:t xml:space="preserve"> d’agréer, Monsieur le Maire, nos salutations distinguées.</w:t>
      </w:r>
    </w:p>
    <w:p w:rsidR="00AE0DB2" w:rsidRDefault="00AE0DB2" w:rsidP="00FB4A5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FB4A5A" w:rsidRDefault="00FB4A5A" w:rsidP="00FB4A5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</w:p>
    <w:p w:rsidR="00FB4A5A" w:rsidRDefault="00FB4A5A" w:rsidP="00FB4A5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</w:r>
      <w:r>
        <w:rPr>
          <w:rFonts w:ascii="Times New Roman" w:eastAsia="Arial Unicode MS" w:hAnsi="Times New Roman"/>
          <w:sz w:val="24"/>
          <w:szCs w:val="24"/>
          <w:lang w:eastAsia="fr-FR"/>
        </w:rPr>
        <w:tab/>
        <w:t xml:space="preserve">Le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fr-FR"/>
        </w:rPr>
        <w:t>……………</w:t>
      </w:r>
      <w:r w:rsidR="00841FFF">
        <w:rPr>
          <w:rFonts w:ascii="Times New Roman" w:eastAsia="Arial Unicode MS" w:hAnsi="Times New Roman"/>
          <w:sz w:val="24"/>
          <w:szCs w:val="24"/>
          <w:lang w:eastAsia="fr-FR"/>
        </w:rPr>
        <w:t>……..</w:t>
      </w:r>
      <w:r>
        <w:rPr>
          <w:rFonts w:ascii="Times New Roman" w:eastAsia="Arial Unicode MS" w:hAnsi="Times New Roman"/>
          <w:sz w:val="24"/>
          <w:szCs w:val="24"/>
          <w:lang w:eastAsia="fr-FR"/>
        </w:rPr>
        <w:t>,</w:t>
      </w:r>
      <w:proofErr w:type="gramEnd"/>
      <w:r>
        <w:rPr>
          <w:rFonts w:ascii="Times New Roman" w:eastAsia="Arial Unicode MS" w:hAnsi="Times New Roman"/>
          <w:sz w:val="24"/>
          <w:szCs w:val="24"/>
          <w:lang w:eastAsia="fr-FR"/>
        </w:rPr>
        <w:t xml:space="preserve"> à Quéven</w:t>
      </w:r>
    </w:p>
    <w:p w:rsidR="00FB4A5A" w:rsidRDefault="00FB4A5A" w:rsidP="00FB4A5A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  <w:r>
        <w:rPr>
          <w:rFonts w:ascii="Times New Roman" w:eastAsia="Arial Unicode MS" w:hAnsi="Times New Roman"/>
          <w:sz w:val="24"/>
          <w:szCs w:val="24"/>
          <w:lang w:eastAsia="fr-FR"/>
        </w:rPr>
        <w:t>Signature :</w:t>
      </w:r>
    </w:p>
    <w:p w:rsidR="00FB4A5A" w:rsidRDefault="00FB4A5A" w:rsidP="00FB4A5A"/>
    <w:p w:rsidR="0000258F" w:rsidRDefault="0000258F" w:rsidP="005B782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p w:rsidR="00E51596" w:rsidRDefault="00E51596" w:rsidP="00E51596">
      <w:pPr>
        <w:spacing w:after="0" w:line="240" w:lineRule="auto"/>
        <w:ind w:right="-711"/>
        <w:jc w:val="both"/>
        <w:rPr>
          <w:rFonts w:ascii="Times New Roman" w:eastAsia="Arial Unicode MS" w:hAnsi="Times New Roman"/>
          <w:sz w:val="24"/>
          <w:szCs w:val="24"/>
          <w:lang w:eastAsia="fr-FR"/>
        </w:rPr>
      </w:pPr>
    </w:p>
    <w:sectPr w:rsidR="00E51596" w:rsidSect="007A7290">
      <w:footerReference w:type="default" r:id="rId8"/>
      <w:pgSz w:w="11906" w:h="16838"/>
      <w:pgMar w:top="238" w:right="1418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C4" w:rsidRDefault="000172C4" w:rsidP="00CD444D">
      <w:pPr>
        <w:spacing w:after="0" w:line="240" w:lineRule="auto"/>
      </w:pPr>
      <w:r>
        <w:separator/>
      </w:r>
    </w:p>
  </w:endnote>
  <w:endnote w:type="continuationSeparator" w:id="0">
    <w:p w:rsidR="000172C4" w:rsidRDefault="000172C4" w:rsidP="00CD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4C" w:rsidRDefault="002C404C">
    <w:pPr>
      <w:pStyle w:val="Pieddepage"/>
    </w:pPr>
  </w:p>
  <w:p w:rsidR="002C404C" w:rsidRDefault="002C40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C4" w:rsidRDefault="000172C4" w:rsidP="00CD444D">
      <w:pPr>
        <w:spacing w:after="0" w:line="240" w:lineRule="auto"/>
      </w:pPr>
      <w:r>
        <w:separator/>
      </w:r>
    </w:p>
  </w:footnote>
  <w:footnote w:type="continuationSeparator" w:id="0">
    <w:p w:rsidR="000172C4" w:rsidRDefault="000172C4" w:rsidP="00CD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B48"/>
    <w:multiLevelType w:val="hybridMultilevel"/>
    <w:tmpl w:val="243218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4F"/>
    <w:rsid w:val="00001D7F"/>
    <w:rsid w:val="0000258F"/>
    <w:rsid w:val="00006F5C"/>
    <w:rsid w:val="00007E05"/>
    <w:rsid w:val="000172C4"/>
    <w:rsid w:val="00024E3E"/>
    <w:rsid w:val="000250EB"/>
    <w:rsid w:val="00026339"/>
    <w:rsid w:val="00042036"/>
    <w:rsid w:val="00066B51"/>
    <w:rsid w:val="00067DC6"/>
    <w:rsid w:val="00080BD7"/>
    <w:rsid w:val="000960F0"/>
    <w:rsid w:val="000C25C0"/>
    <w:rsid w:val="000E7FAE"/>
    <w:rsid w:val="000F338F"/>
    <w:rsid w:val="00111E72"/>
    <w:rsid w:val="00116260"/>
    <w:rsid w:val="00131E9A"/>
    <w:rsid w:val="00137E22"/>
    <w:rsid w:val="001416FC"/>
    <w:rsid w:val="00145C5C"/>
    <w:rsid w:val="00155F51"/>
    <w:rsid w:val="00170501"/>
    <w:rsid w:val="001732FE"/>
    <w:rsid w:val="00175463"/>
    <w:rsid w:val="0019513C"/>
    <w:rsid w:val="001A0245"/>
    <w:rsid w:val="001D33E1"/>
    <w:rsid w:val="001D6E07"/>
    <w:rsid w:val="001D7FF5"/>
    <w:rsid w:val="00202A4A"/>
    <w:rsid w:val="0021447A"/>
    <w:rsid w:val="00220648"/>
    <w:rsid w:val="00235CDF"/>
    <w:rsid w:val="00244A7B"/>
    <w:rsid w:val="0025034A"/>
    <w:rsid w:val="00252FE3"/>
    <w:rsid w:val="00256488"/>
    <w:rsid w:val="00256C0F"/>
    <w:rsid w:val="00257E91"/>
    <w:rsid w:val="00262C46"/>
    <w:rsid w:val="002639C9"/>
    <w:rsid w:val="00266E6B"/>
    <w:rsid w:val="00270CAB"/>
    <w:rsid w:val="00276037"/>
    <w:rsid w:val="00285DE5"/>
    <w:rsid w:val="00287BD9"/>
    <w:rsid w:val="002B3501"/>
    <w:rsid w:val="002C404C"/>
    <w:rsid w:val="002D5433"/>
    <w:rsid w:val="002D6033"/>
    <w:rsid w:val="002E3A8C"/>
    <w:rsid w:val="002F2C26"/>
    <w:rsid w:val="00303DBA"/>
    <w:rsid w:val="00320647"/>
    <w:rsid w:val="0032663D"/>
    <w:rsid w:val="00332A00"/>
    <w:rsid w:val="00342E0E"/>
    <w:rsid w:val="00346D91"/>
    <w:rsid w:val="003503B5"/>
    <w:rsid w:val="00350649"/>
    <w:rsid w:val="00357A6B"/>
    <w:rsid w:val="00361F22"/>
    <w:rsid w:val="00362FCE"/>
    <w:rsid w:val="00394259"/>
    <w:rsid w:val="00394B61"/>
    <w:rsid w:val="0039780D"/>
    <w:rsid w:val="003B227B"/>
    <w:rsid w:val="003B3B88"/>
    <w:rsid w:val="003B50E0"/>
    <w:rsid w:val="003C1E33"/>
    <w:rsid w:val="003C2FDC"/>
    <w:rsid w:val="003C4BBC"/>
    <w:rsid w:val="003E4181"/>
    <w:rsid w:val="003E71CE"/>
    <w:rsid w:val="004046C5"/>
    <w:rsid w:val="00407596"/>
    <w:rsid w:val="00414967"/>
    <w:rsid w:val="0042145B"/>
    <w:rsid w:val="00421EE5"/>
    <w:rsid w:val="0043618D"/>
    <w:rsid w:val="00443362"/>
    <w:rsid w:val="00450CC3"/>
    <w:rsid w:val="00450EE8"/>
    <w:rsid w:val="00477329"/>
    <w:rsid w:val="00485C76"/>
    <w:rsid w:val="004A7896"/>
    <w:rsid w:val="004B3DCA"/>
    <w:rsid w:val="004C6A54"/>
    <w:rsid w:val="004E46A5"/>
    <w:rsid w:val="004E7398"/>
    <w:rsid w:val="00511DDA"/>
    <w:rsid w:val="005313AC"/>
    <w:rsid w:val="00533F8B"/>
    <w:rsid w:val="00534876"/>
    <w:rsid w:val="00542110"/>
    <w:rsid w:val="00547743"/>
    <w:rsid w:val="0055334D"/>
    <w:rsid w:val="00553644"/>
    <w:rsid w:val="00591192"/>
    <w:rsid w:val="005B7823"/>
    <w:rsid w:val="005C7F5D"/>
    <w:rsid w:val="005D0F12"/>
    <w:rsid w:val="005E5DFA"/>
    <w:rsid w:val="005F0903"/>
    <w:rsid w:val="005F7F9E"/>
    <w:rsid w:val="006300A7"/>
    <w:rsid w:val="00635C05"/>
    <w:rsid w:val="00650AB5"/>
    <w:rsid w:val="006612A2"/>
    <w:rsid w:val="00663791"/>
    <w:rsid w:val="0067274A"/>
    <w:rsid w:val="00682365"/>
    <w:rsid w:val="00684FD5"/>
    <w:rsid w:val="006920B5"/>
    <w:rsid w:val="006C2325"/>
    <w:rsid w:val="006D0D3C"/>
    <w:rsid w:val="006E6EA2"/>
    <w:rsid w:val="006F3B53"/>
    <w:rsid w:val="006F427D"/>
    <w:rsid w:val="0070020B"/>
    <w:rsid w:val="007126F2"/>
    <w:rsid w:val="00716A09"/>
    <w:rsid w:val="00737EFA"/>
    <w:rsid w:val="007431F0"/>
    <w:rsid w:val="00744D7B"/>
    <w:rsid w:val="007504B1"/>
    <w:rsid w:val="007732FF"/>
    <w:rsid w:val="007770D8"/>
    <w:rsid w:val="007771B4"/>
    <w:rsid w:val="007777F8"/>
    <w:rsid w:val="007829C6"/>
    <w:rsid w:val="00782E27"/>
    <w:rsid w:val="00786403"/>
    <w:rsid w:val="007907F1"/>
    <w:rsid w:val="00793EE4"/>
    <w:rsid w:val="007A0F53"/>
    <w:rsid w:val="007A4756"/>
    <w:rsid w:val="007A5938"/>
    <w:rsid w:val="007A7290"/>
    <w:rsid w:val="007B3089"/>
    <w:rsid w:val="007B6596"/>
    <w:rsid w:val="007D339C"/>
    <w:rsid w:val="007D3B42"/>
    <w:rsid w:val="007E3DA3"/>
    <w:rsid w:val="007F2845"/>
    <w:rsid w:val="00804E3A"/>
    <w:rsid w:val="00817513"/>
    <w:rsid w:val="0083269F"/>
    <w:rsid w:val="00832DAE"/>
    <w:rsid w:val="0083319E"/>
    <w:rsid w:val="00835E83"/>
    <w:rsid w:val="0084050F"/>
    <w:rsid w:val="00841FFF"/>
    <w:rsid w:val="00855E06"/>
    <w:rsid w:val="00856E78"/>
    <w:rsid w:val="00872F60"/>
    <w:rsid w:val="00880520"/>
    <w:rsid w:val="008926A2"/>
    <w:rsid w:val="008A0FAE"/>
    <w:rsid w:val="008B3A5E"/>
    <w:rsid w:val="008C62D4"/>
    <w:rsid w:val="008F0180"/>
    <w:rsid w:val="00900662"/>
    <w:rsid w:val="00922601"/>
    <w:rsid w:val="00933B7D"/>
    <w:rsid w:val="0094793F"/>
    <w:rsid w:val="00954C71"/>
    <w:rsid w:val="00956B3A"/>
    <w:rsid w:val="00960F64"/>
    <w:rsid w:val="00971EE2"/>
    <w:rsid w:val="00976D6F"/>
    <w:rsid w:val="009A28E8"/>
    <w:rsid w:val="009B3DA8"/>
    <w:rsid w:val="009B5D32"/>
    <w:rsid w:val="009B7D28"/>
    <w:rsid w:val="009C54FF"/>
    <w:rsid w:val="009D386F"/>
    <w:rsid w:val="009D712E"/>
    <w:rsid w:val="009E7657"/>
    <w:rsid w:val="009F712B"/>
    <w:rsid w:val="00A02478"/>
    <w:rsid w:val="00A21166"/>
    <w:rsid w:val="00A211DF"/>
    <w:rsid w:val="00A466AE"/>
    <w:rsid w:val="00A51C3D"/>
    <w:rsid w:val="00A553EA"/>
    <w:rsid w:val="00A56085"/>
    <w:rsid w:val="00A749D0"/>
    <w:rsid w:val="00A75CCA"/>
    <w:rsid w:val="00A82F9C"/>
    <w:rsid w:val="00AC1D1B"/>
    <w:rsid w:val="00AD70A0"/>
    <w:rsid w:val="00AE0DB2"/>
    <w:rsid w:val="00AF1D31"/>
    <w:rsid w:val="00AF411E"/>
    <w:rsid w:val="00AF6762"/>
    <w:rsid w:val="00B005D6"/>
    <w:rsid w:val="00B07A41"/>
    <w:rsid w:val="00B16F49"/>
    <w:rsid w:val="00B22805"/>
    <w:rsid w:val="00B410DF"/>
    <w:rsid w:val="00B80A67"/>
    <w:rsid w:val="00B8311F"/>
    <w:rsid w:val="00B90A29"/>
    <w:rsid w:val="00BC4251"/>
    <w:rsid w:val="00BC4590"/>
    <w:rsid w:val="00BD01F9"/>
    <w:rsid w:val="00BE509D"/>
    <w:rsid w:val="00BE57EE"/>
    <w:rsid w:val="00BF26B4"/>
    <w:rsid w:val="00BF7B88"/>
    <w:rsid w:val="00C07B8A"/>
    <w:rsid w:val="00C1452D"/>
    <w:rsid w:val="00C1722F"/>
    <w:rsid w:val="00C20A86"/>
    <w:rsid w:val="00C324A0"/>
    <w:rsid w:val="00C35492"/>
    <w:rsid w:val="00C3608C"/>
    <w:rsid w:val="00C47162"/>
    <w:rsid w:val="00C75AE1"/>
    <w:rsid w:val="00C87172"/>
    <w:rsid w:val="00CA440D"/>
    <w:rsid w:val="00CB08A7"/>
    <w:rsid w:val="00CB7156"/>
    <w:rsid w:val="00CC22D9"/>
    <w:rsid w:val="00CD1140"/>
    <w:rsid w:val="00CD225C"/>
    <w:rsid w:val="00CD444D"/>
    <w:rsid w:val="00CD6A80"/>
    <w:rsid w:val="00CE0653"/>
    <w:rsid w:val="00CF6176"/>
    <w:rsid w:val="00D0075C"/>
    <w:rsid w:val="00D1131E"/>
    <w:rsid w:val="00D20067"/>
    <w:rsid w:val="00D25B4F"/>
    <w:rsid w:val="00D30436"/>
    <w:rsid w:val="00D337ED"/>
    <w:rsid w:val="00D41D3A"/>
    <w:rsid w:val="00D46BDB"/>
    <w:rsid w:val="00D625B1"/>
    <w:rsid w:val="00D7778A"/>
    <w:rsid w:val="00D949C6"/>
    <w:rsid w:val="00DA093E"/>
    <w:rsid w:val="00DA2BC3"/>
    <w:rsid w:val="00DB6DCF"/>
    <w:rsid w:val="00DC6F08"/>
    <w:rsid w:val="00DD035A"/>
    <w:rsid w:val="00DD369B"/>
    <w:rsid w:val="00DE76FA"/>
    <w:rsid w:val="00DE7C12"/>
    <w:rsid w:val="00DF3019"/>
    <w:rsid w:val="00E055E0"/>
    <w:rsid w:val="00E105BE"/>
    <w:rsid w:val="00E167F6"/>
    <w:rsid w:val="00E169F8"/>
    <w:rsid w:val="00E21F11"/>
    <w:rsid w:val="00E22A0C"/>
    <w:rsid w:val="00E25108"/>
    <w:rsid w:val="00E323F7"/>
    <w:rsid w:val="00E447B8"/>
    <w:rsid w:val="00E51596"/>
    <w:rsid w:val="00E75AC6"/>
    <w:rsid w:val="00E76009"/>
    <w:rsid w:val="00E90D21"/>
    <w:rsid w:val="00E91CD4"/>
    <w:rsid w:val="00EA240E"/>
    <w:rsid w:val="00EB30C9"/>
    <w:rsid w:val="00EC2C4A"/>
    <w:rsid w:val="00ED1191"/>
    <w:rsid w:val="00ED3E6E"/>
    <w:rsid w:val="00EE4F42"/>
    <w:rsid w:val="00EF1162"/>
    <w:rsid w:val="00F22014"/>
    <w:rsid w:val="00F34175"/>
    <w:rsid w:val="00F41B4E"/>
    <w:rsid w:val="00F76401"/>
    <w:rsid w:val="00F80975"/>
    <w:rsid w:val="00F81BAF"/>
    <w:rsid w:val="00F94E83"/>
    <w:rsid w:val="00FA3E79"/>
    <w:rsid w:val="00FA40F0"/>
    <w:rsid w:val="00FA6870"/>
    <w:rsid w:val="00FB09E1"/>
    <w:rsid w:val="00FB4A5A"/>
    <w:rsid w:val="00FB5825"/>
    <w:rsid w:val="00FD3FDC"/>
    <w:rsid w:val="00FF320A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8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444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D44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44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D444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829C6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37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7E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7E2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7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7E22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E22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6920B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91192"/>
  </w:style>
  <w:style w:type="character" w:styleId="lev">
    <w:name w:val="Strong"/>
    <w:basedOn w:val="Policepardfaut"/>
    <w:uiPriority w:val="22"/>
    <w:qFormat/>
    <w:rsid w:val="00591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8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444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D44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44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D444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829C6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37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7E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7E2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7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7E22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E22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6920B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91192"/>
  </w:style>
  <w:style w:type="character" w:styleId="lev">
    <w:name w:val="Strong"/>
    <w:basedOn w:val="Policepardfaut"/>
    <w:uiPriority w:val="22"/>
    <w:qFormat/>
    <w:rsid w:val="00591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ient\Application%20Data\Microsoft\Templates\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</Template>
  <TotalTime>17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Links>
    <vt:vector size="12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mailto:direction.generale@mairie-queven.fr</vt:lpwstr>
      </vt:variant>
      <vt:variant>
        <vt:lpwstr/>
      </vt:variant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mailto:mairie@mairie-queven.fr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SCORDIA Yann</dc:creator>
  <cp:lastModifiedBy>Gwenaelle LE CHAT</cp:lastModifiedBy>
  <cp:revision>5</cp:revision>
  <cp:lastPrinted>2016-02-08T13:41:00Z</cp:lastPrinted>
  <dcterms:created xsi:type="dcterms:W3CDTF">2016-09-07T08:13:00Z</dcterms:created>
  <dcterms:modified xsi:type="dcterms:W3CDTF">2018-11-26T08:45:00Z</dcterms:modified>
</cp:coreProperties>
</file>