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D9" w:rsidRDefault="00287BD9" w:rsidP="00287BD9">
      <w:pPr>
        <w:spacing w:after="0" w:line="276" w:lineRule="auto"/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</w:pPr>
    </w:p>
    <w:p w:rsidR="00FB4A5A" w:rsidRPr="00287BD9" w:rsidRDefault="00FB4A5A" w:rsidP="00287BD9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 w:rsidRPr="00FB4A5A"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  <w:t>Nom, prénom :</w:t>
      </w:r>
      <w:r w:rsidR="00287BD9">
        <w:rPr>
          <w:rFonts w:ascii="Times New Roman" w:eastAsia="Arial Unicode MS" w:hAnsi="Times New Roman"/>
          <w:sz w:val="24"/>
          <w:szCs w:val="24"/>
          <w:lang w:eastAsia="fr-FR"/>
        </w:rPr>
        <w:t>..........</w:t>
      </w:r>
      <w:r w:rsidR="007B3089">
        <w:rPr>
          <w:rFonts w:ascii="Times New Roman" w:eastAsia="Arial Unicode MS" w:hAnsi="Times New Roman"/>
          <w:sz w:val="24"/>
          <w:szCs w:val="24"/>
          <w:lang w:eastAsia="fr-FR"/>
        </w:rPr>
        <w:t>...............................</w:t>
      </w:r>
      <w:r w:rsidR="00066B51">
        <w:rPr>
          <w:rFonts w:ascii="Times New Roman" w:eastAsia="Arial Unicode MS" w:hAnsi="Times New Roman"/>
          <w:sz w:val="24"/>
          <w:szCs w:val="24"/>
          <w:lang w:eastAsia="fr-FR"/>
        </w:rPr>
        <w:t>.</w:t>
      </w:r>
    </w:p>
    <w:p w:rsidR="00FB4A5A" w:rsidRDefault="00FB4A5A" w:rsidP="00287BD9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 w:rsidRPr="00FB4A5A"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  <w:t>Adresse :</w:t>
      </w:r>
      <w:r w:rsidR="00287BD9">
        <w:rPr>
          <w:rFonts w:ascii="Times New Roman" w:eastAsia="Arial Unicode MS" w:hAnsi="Times New Roman"/>
          <w:sz w:val="24"/>
          <w:szCs w:val="24"/>
          <w:lang w:eastAsia="fr-FR"/>
        </w:rPr>
        <w:t>....................................................</w:t>
      </w:r>
    </w:p>
    <w:p w:rsidR="00287BD9" w:rsidRPr="00287BD9" w:rsidRDefault="00287BD9" w:rsidP="00287BD9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>....................................................................</w:t>
      </w:r>
    </w:p>
    <w:p w:rsidR="00FB4A5A" w:rsidRPr="00287BD9" w:rsidRDefault="00FB4A5A" w:rsidP="00287BD9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 w:rsidRPr="00FB4A5A"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  <w:t>Tel :</w:t>
      </w:r>
      <w:r w:rsidR="00287BD9">
        <w:rPr>
          <w:rFonts w:ascii="Times New Roman" w:eastAsia="Arial Unicode MS" w:hAnsi="Times New Roman"/>
          <w:sz w:val="24"/>
          <w:szCs w:val="24"/>
          <w:lang w:eastAsia="fr-FR"/>
        </w:rPr>
        <w:t>............................................................</w:t>
      </w:r>
    </w:p>
    <w:p w:rsidR="00FB4A5A" w:rsidRPr="00287BD9" w:rsidRDefault="00FB4A5A" w:rsidP="00287BD9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 w:rsidRPr="00FB4A5A"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  <w:t>Mail :</w:t>
      </w:r>
      <w:r w:rsidR="00287BD9">
        <w:rPr>
          <w:rFonts w:ascii="Times New Roman" w:eastAsia="Arial Unicode MS" w:hAnsi="Times New Roman"/>
          <w:sz w:val="24"/>
          <w:szCs w:val="24"/>
          <w:lang w:eastAsia="fr-FR"/>
        </w:rPr>
        <w:t>..........................................................</w:t>
      </w: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</w:pPr>
    </w:p>
    <w:p w:rsidR="00AE0DB2" w:rsidRPr="00AE0DB2" w:rsidRDefault="00AE0DB2" w:rsidP="00AE0DB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>Monsieur le Maire</w:t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br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  <w:t xml:space="preserve">Place Pierre </w:t>
      </w:r>
      <w:proofErr w:type="spellStart"/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>Quinio</w:t>
      </w:r>
      <w:proofErr w:type="spellEnd"/>
    </w:p>
    <w:p w:rsidR="00AE0DB2" w:rsidRPr="00AE0DB2" w:rsidRDefault="00AE0DB2" w:rsidP="00AE0DB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fr-FR"/>
        </w:rPr>
      </w:pP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  <w:t>CS 30010</w:t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br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  <w:t>56 531 QUEVEN CEDEX</w:t>
      </w:r>
    </w:p>
    <w:p w:rsidR="00AE0DB2" w:rsidRPr="00AE0DB2" w:rsidRDefault="00AE0DB2" w:rsidP="00FB4A5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br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</w:pP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</w:pP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  <w:t>Objet</w:t>
      </w:r>
      <w:r>
        <w:rPr>
          <w:rFonts w:ascii="Times New Roman" w:eastAsia="Arial Unicode MS" w:hAnsi="Times New Roman"/>
          <w:b/>
          <w:sz w:val="24"/>
          <w:szCs w:val="24"/>
          <w:lang w:eastAsia="fr-FR"/>
        </w:rPr>
        <w:t xml:space="preserve"> : </w:t>
      </w: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 xml:space="preserve">Réservation de terrain ILOT </w:t>
      </w:r>
      <w:r w:rsidR="00956929">
        <w:rPr>
          <w:rFonts w:ascii="Times New Roman" w:eastAsia="Arial Unicode MS" w:hAnsi="Times New Roman"/>
          <w:sz w:val="24"/>
          <w:szCs w:val="24"/>
          <w:lang w:eastAsia="fr-FR"/>
        </w:rPr>
        <w:t>E</w:t>
      </w: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  <w:lang w:eastAsia="fr-FR"/>
        </w:rPr>
        <w:t xml:space="preserve"> CROIZAMUS</w:t>
      </w: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fr-FR"/>
        </w:rPr>
      </w:pPr>
    </w:p>
    <w:p w:rsidR="00AE0DB2" w:rsidRDefault="00AE0DB2" w:rsidP="00FB4A5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AE0DB2" w:rsidRDefault="00AE0DB2" w:rsidP="00FB4A5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FB4A5A" w:rsidRDefault="00FB4A5A" w:rsidP="00FB4A5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FB4A5A" w:rsidRDefault="00FB4A5A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>Monsieur le Maire,</w:t>
      </w:r>
    </w:p>
    <w:p w:rsidR="00FB4A5A" w:rsidRDefault="00FB4A5A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AE0DB2" w:rsidRDefault="00AE0DB2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FB4A5A" w:rsidRDefault="00477329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>Je/Nous confirme</w:t>
      </w:r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 xml:space="preserve"> par la présente notre s</w:t>
      </w:r>
      <w:r w:rsidR="00841FFF">
        <w:rPr>
          <w:rFonts w:ascii="Times New Roman" w:eastAsia="Arial Unicode MS" w:hAnsi="Times New Roman"/>
          <w:sz w:val="24"/>
          <w:szCs w:val="24"/>
          <w:lang w:eastAsia="fr-FR"/>
        </w:rPr>
        <w:t>ouhait de réserver le LOT N° …...</w:t>
      </w:r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 xml:space="preserve"> d’une surface de ……</w:t>
      </w:r>
      <w:r w:rsidR="00841FFF">
        <w:rPr>
          <w:rFonts w:ascii="Times New Roman" w:eastAsia="Arial Unicode MS" w:hAnsi="Times New Roman"/>
          <w:sz w:val="24"/>
          <w:szCs w:val="24"/>
          <w:lang w:eastAsia="fr-FR"/>
        </w:rPr>
        <w:t>….</w:t>
      </w:r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 xml:space="preserve"> m², au prix de ………………</w:t>
      </w:r>
      <w:r w:rsidR="00841FFF">
        <w:rPr>
          <w:rFonts w:ascii="Times New Roman" w:eastAsia="Arial Unicode MS" w:hAnsi="Times New Roman"/>
          <w:sz w:val="24"/>
          <w:szCs w:val="24"/>
          <w:lang w:eastAsia="fr-FR"/>
        </w:rPr>
        <w:t>….</w:t>
      </w:r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 xml:space="preserve"> euros TTC.</w:t>
      </w:r>
    </w:p>
    <w:p w:rsidR="00FB4A5A" w:rsidRDefault="00FB4A5A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FB4A5A" w:rsidRDefault="00477329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>Je/Nous vous prie</w:t>
      </w:r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 xml:space="preserve"> d’agréer, Monsieur le Maire, nos salutations distinguées.</w:t>
      </w:r>
    </w:p>
    <w:p w:rsidR="00AE0DB2" w:rsidRDefault="00AE0DB2" w:rsidP="00FB4A5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FB4A5A" w:rsidRDefault="00FB4A5A" w:rsidP="00FB4A5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</w:p>
    <w:p w:rsidR="00FB4A5A" w:rsidRDefault="00FB4A5A" w:rsidP="00FB4A5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  <w:t xml:space="preserve">Le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fr-FR"/>
        </w:rPr>
        <w:t>……………</w:t>
      </w:r>
      <w:r w:rsidR="00841FFF">
        <w:rPr>
          <w:rFonts w:ascii="Times New Roman" w:eastAsia="Arial Unicode MS" w:hAnsi="Times New Roman"/>
          <w:sz w:val="24"/>
          <w:szCs w:val="24"/>
          <w:lang w:eastAsia="fr-FR"/>
        </w:rPr>
        <w:t>……..</w:t>
      </w:r>
      <w:r>
        <w:rPr>
          <w:rFonts w:ascii="Times New Roman" w:eastAsia="Arial Unicode MS" w:hAnsi="Times New Roman"/>
          <w:sz w:val="24"/>
          <w:szCs w:val="24"/>
          <w:lang w:eastAsia="fr-FR"/>
        </w:rPr>
        <w:t>,</w:t>
      </w:r>
      <w:proofErr w:type="gramEnd"/>
      <w:r>
        <w:rPr>
          <w:rFonts w:ascii="Times New Roman" w:eastAsia="Arial Unicode MS" w:hAnsi="Times New Roman"/>
          <w:sz w:val="24"/>
          <w:szCs w:val="24"/>
          <w:lang w:eastAsia="fr-FR"/>
        </w:rPr>
        <w:t xml:space="preserve"> à Quéven</w:t>
      </w:r>
    </w:p>
    <w:p w:rsidR="00FB4A5A" w:rsidRDefault="00FB4A5A" w:rsidP="00FB4A5A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>Signature :</w:t>
      </w:r>
    </w:p>
    <w:p w:rsidR="00FB4A5A" w:rsidRDefault="00FB4A5A" w:rsidP="00FB4A5A"/>
    <w:p w:rsidR="0000258F" w:rsidRDefault="0000258F" w:rsidP="005B782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E51596" w:rsidRDefault="00E51596" w:rsidP="00E51596">
      <w:pPr>
        <w:spacing w:after="0" w:line="240" w:lineRule="auto"/>
        <w:ind w:right="-711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sectPr w:rsidR="00E51596" w:rsidSect="007A7290">
      <w:footerReference w:type="default" r:id="rId8"/>
      <w:pgSz w:w="11906" w:h="16838"/>
      <w:pgMar w:top="238" w:right="1418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C4" w:rsidRDefault="000172C4" w:rsidP="00CD444D">
      <w:pPr>
        <w:spacing w:after="0" w:line="240" w:lineRule="auto"/>
      </w:pPr>
      <w:r>
        <w:separator/>
      </w:r>
    </w:p>
  </w:endnote>
  <w:endnote w:type="continuationSeparator" w:id="0">
    <w:p w:rsidR="000172C4" w:rsidRDefault="000172C4" w:rsidP="00CD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4C" w:rsidRDefault="002C404C">
    <w:pPr>
      <w:pStyle w:val="Pieddepage"/>
    </w:pPr>
  </w:p>
  <w:p w:rsidR="002C404C" w:rsidRDefault="002C40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C4" w:rsidRDefault="000172C4" w:rsidP="00CD444D">
      <w:pPr>
        <w:spacing w:after="0" w:line="240" w:lineRule="auto"/>
      </w:pPr>
      <w:r>
        <w:separator/>
      </w:r>
    </w:p>
  </w:footnote>
  <w:footnote w:type="continuationSeparator" w:id="0">
    <w:p w:rsidR="000172C4" w:rsidRDefault="000172C4" w:rsidP="00CD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B48"/>
    <w:multiLevelType w:val="hybridMultilevel"/>
    <w:tmpl w:val="243218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4F"/>
    <w:rsid w:val="00001D7F"/>
    <w:rsid w:val="0000258F"/>
    <w:rsid w:val="00006F5C"/>
    <w:rsid w:val="00007E05"/>
    <w:rsid w:val="000172C4"/>
    <w:rsid w:val="00024E3E"/>
    <w:rsid w:val="000250EB"/>
    <w:rsid w:val="00026339"/>
    <w:rsid w:val="00042036"/>
    <w:rsid w:val="00066B51"/>
    <w:rsid w:val="00067DC6"/>
    <w:rsid w:val="00080BD7"/>
    <w:rsid w:val="000960F0"/>
    <w:rsid w:val="000C25C0"/>
    <w:rsid w:val="000E7FAE"/>
    <w:rsid w:val="000F338F"/>
    <w:rsid w:val="00111E72"/>
    <w:rsid w:val="00116260"/>
    <w:rsid w:val="00131E9A"/>
    <w:rsid w:val="00137E22"/>
    <w:rsid w:val="001416FC"/>
    <w:rsid w:val="00145C5C"/>
    <w:rsid w:val="00155F51"/>
    <w:rsid w:val="00170501"/>
    <w:rsid w:val="001732FE"/>
    <w:rsid w:val="0019513C"/>
    <w:rsid w:val="001A0245"/>
    <w:rsid w:val="001D33E1"/>
    <w:rsid w:val="001D6E07"/>
    <w:rsid w:val="001D7FF5"/>
    <w:rsid w:val="00202A4A"/>
    <w:rsid w:val="0021447A"/>
    <w:rsid w:val="00220648"/>
    <w:rsid w:val="00235CDF"/>
    <w:rsid w:val="00244A7B"/>
    <w:rsid w:val="0025034A"/>
    <w:rsid w:val="00252FE3"/>
    <w:rsid w:val="00256488"/>
    <w:rsid w:val="00256C0F"/>
    <w:rsid w:val="00257E91"/>
    <w:rsid w:val="00262C46"/>
    <w:rsid w:val="002639C9"/>
    <w:rsid w:val="00266E6B"/>
    <w:rsid w:val="00270CAB"/>
    <w:rsid w:val="00276037"/>
    <w:rsid w:val="00285DE5"/>
    <w:rsid w:val="00287BD9"/>
    <w:rsid w:val="002B3501"/>
    <w:rsid w:val="002C404C"/>
    <w:rsid w:val="002D5433"/>
    <w:rsid w:val="002D6033"/>
    <w:rsid w:val="002E3A8C"/>
    <w:rsid w:val="00303DBA"/>
    <w:rsid w:val="00320647"/>
    <w:rsid w:val="0032663D"/>
    <w:rsid w:val="00332A00"/>
    <w:rsid w:val="00342E0E"/>
    <w:rsid w:val="00346D91"/>
    <w:rsid w:val="003503B5"/>
    <w:rsid w:val="00350649"/>
    <w:rsid w:val="00361F22"/>
    <w:rsid w:val="00394259"/>
    <w:rsid w:val="00394B61"/>
    <w:rsid w:val="0039780D"/>
    <w:rsid w:val="003B227B"/>
    <w:rsid w:val="003B3B88"/>
    <w:rsid w:val="003B50E0"/>
    <w:rsid w:val="003C1E33"/>
    <w:rsid w:val="003C2FDC"/>
    <w:rsid w:val="003C4BBC"/>
    <w:rsid w:val="003E4181"/>
    <w:rsid w:val="003E71CE"/>
    <w:rsid w:val="004046C5"/>
    <w:rsid w:val="00407596"/>
    <w:rsid w:val="00414967"/>
    <w:rsid w:val="0042145B"/>
    <w:rsid w:val="00421EE5"/>
    <w:rsid w:val="0043618D"/>
    <w:rsid w:val="00443362"/>
    <w:rsid w:val="00450CC3"/>
    <w:rsid w:val="00450EE8"/>
    <w:rsid w:val="00477329"/>
    <w:rsid w:val="00485C76"/>
    <w:rsid w:val="004A7896"/>
    <w:rsid w:val="004B3DCA"/>
    <w:rsid w:val="004C6A54"/>
    <w:rsid w:val="004E46A5"/>
    <w:rsid w:val="004E7398"/>
    <w:rsid w:val="00511DDA"/>
    <w:rsid w:val="005313AC"/>
    <w:rsid w:val="00533F8B"/>
    <w:rsid w:val="00534876"/>
    <w:rsid w:val="00542110"/>
    <w:rsid w:val="00547743"/>
    <w:rsid w:val="0055334D"/>
    <w:rsid w:val="00553644"/>
    <w:rsid w:val="00591192"/>
    <w:rsid w:val="005A6046"/>
    <w:rsid w:val="005B7823"/>
    <w:rsid w:val="005C7F5D"/>
    <w:rsid w:val="005D0F12"/>
    <w:rsid w:val="005E5DFA"/>
    <w:rsid w:val="005F0903"/>
    <w:rsid w:val="005F7F9E"/>
    <w:rsid w:val="006300A7"/>
    <w:rsid w:val="00635C05"/>
    <w:rsid w:val="00650AB5"/>
    <w:rsid w:val="006612A2"/>
    <w:rsid w:val="00663791"/>
    <w:rsid w:val="0067274A"/>
    <w:rsid w:val="00682365"/>
    <w:rsid w:val="00684FD5"/>
    <w:rsid w:val="006920B5"/>
    <w:rsid w:val="006C2325"/>
    <w:rsid w:val="006D0D3C"/>
    <w:rsid w:val="006E6EA2"/>
    <w:rsid w:val="006F3B53"/>
    <w:rsid w:val="006F427D"/>
    <w:rsid w:val="0070020B"/>
    <w:rsid w:val="007126F2"/>
    <w:rsid w:val="00716A09"/>
    <w:rsid w:val="00737EFA"/>
    <w:rsid w:val="007431F0"/>
    <w:rsid w:val="00744D7B"/>
    <w:rsid w:val="007504B1"/>
    <w:rsid w:val="007732FF"/>
    <w:rsid w:val="007770D8"/>
    <w:rsid w:val="007771B4"/>
    <w:rsid w:val="007777F8"/>
    <w:rsid w:val="007829C6"/>
    <w:rsid w:val="00782E27"/>
    <w:rsid w:val="00786403"/>
    <w:rsid w:val="007907F1"/>
    <w:rsid w:val="00793EE4"/>
    <w:rsid w:val="007A0F53"/>
    <w:rsid w:val="007A4756"/>
    <w:rsid w:val="007A5938"/>
    <w:rsid w:val="007A7290"/>
    <w:rsid w:val="007B3089"/>
    <w:rsid w:val="007B6596"/>
    <w:rsid w:val="007D339C"/>
    <w:rsid w:val="007D3B42"/>
    <w:rsid w:val="007E3DA3"/>
    <w:rsid w:val="007F2845"/>
    <w:rsid w:val="00804E3A"/>
    <w:rsid w:val="00817513"/>
    <w:rsid w:val="0083269F"/>
    <w:rsid w:val="00832DAE"/>
    <w:rsid w:val="0083319E"/>
    <w:rsid w:val="00835E83"/>
    <w:rsid w:val="0084050F"/>
    <w:rsid w:val="00841FFF"/>
    <w:rsid w:val="00855E06"/>
    <w:rsid w:val="00856E78"/>
    <w:rsid w:val="00872F60"/>
    <w:rsid w:val="00880520"/>
    <w:rsid w:val="008926A2"/>
    <w:rsid w:val="008A0FAE"/>
    <w:rsid w:val="008B3A5E"/>
    <w:rsid w:val="008C62D4"/>
    <w:rsid w:val="008F0180"/>
    <w:rsid w:val="00900662"/>
    <w:rsid w:val="00922601"/>
    <w:rsid w:val="00933B7D"/>
    <w:rsid w:val="0094793F"/>
    <w:rsid w:val="00954C71"/>
    <w:rsid w:val="00956929"/>
    <w:rsid w:val="00956B3A"/>
    <w:rsid w:val="00960F64"/>
    <w:rsid w:val="00971EE2"/>
    <w:rsid w:val="00976D6F"/>
    <w:rsid w:val="009A28E8"/>
    <w:rsid w:val="009B3DA8"/>
    <w:rsid w:val="009B5D32"/>
    <w:rsid w:val="009B7D28"/>
    <w:rsid w:val="009C54FF"/>
    <w:rsid w:val="009D386F"/>
    <w:rsid w:val="009D712E"/>
    <w:rsid w:val="009E7657"/>
    <w:rsid w:val="009F712B"/>
    <w:rsid w:val="00A02478"/>
    <w:rsid w:val="00A21166"/>
    <w:rsid w:val="00A211DF"/>
    <w:rsid w:val="00A466AE"/>
    <w:rsid w:val="00A47121"/>
    <w:rsid w:val="00A51C3D"/>
    <w:rsid w:val="00A553EA"/>
    <w:rsid w:val="00A56085"/>
    <w:rsid w:val="00A749D0"/>
    <w:rsid w:val="00A75CCA"/>
    <w:rsid w:val="00A82F9C"/>
    <w:rsid w:val="00AC1D1B"/>
    <w:rsid w:val="00AD70A0"/>
    <w:rsid w:val="00AE0DB2"/>
    <w:rsid w:val="00AF1D31"/>
    <w:rsid w:val="00AF411E"/>
    <w:rsid w:val="00AF6762"/>
    <w:rsid w:val="00B005D6"/>
    <w:rsid w:val="00B07A41"/>
    <w:rsid w:val="00B16F49"/>
    <w:rsid w:val="00B22805"/>
    <w:rsid w:val="00B410DF"/>
    <w:rsid w:val="00B80A67"/>
    <w:rsid w:val="00B8311F"/>
    <w:rsid w:val="00B90A29"/>
    <w:rsid w:val="00BC4251"/>
    <w:rsid w:val="00BC4590"/>
    <w:rsid w:val="00BD01F9"/>
    <w:rsid w:val="00BE509D"/>
    <w:rsid w:val="00BE57EE"/>
    <w:rsid w:val="00BF26B4"/>
    <w:rsid w:val="00BF7B88"/>
    <w:rsid w:val="00C07B8A"/>
    <w:rsid w:val="00C1452D"/>
    <w:rsid w:val="00C1722F"/>
    <w:rsid w:val="00C20A86"/>
    <w:rsid w:val="00C324A0"/>
    <w:rsid w:val="00C35492"/>
    <w:rsid w:val="00C3608C"/>
    <w:rsid w:val="00C47162"/>
    <w:rsid w:val="00C75AE1"/>
    <w:rsid w:val="00C87172"/>
    <w:rsid w:val="00CA440D"/>
    <w:rsid w:val="00CB08A7"/>
    <w:rsid w:val="00CB7156"/>
    <w:rsid w:val="00CC22D9"/>
    <w:rsid w:val="00CD1140"/>
    <w:rsid w:val="00CD225C"/>
    <w:rsid w:val="00CD444D"/>
    <w:rsid w:val="00CD6A80"/>
    <w:rsid w:val="00CE0653"/>
    <w:rsid w:val="00CF6176"/>
    <w:rsid w:val="00D0075C"/>
    <w:rsid w:val="00D1131E"/>
    <w:rsid w:val="00D20067"/>
    <w:rsid w:val="00D25B4F"/>
    <w:rsid w:val="00D30436"/>
    <w:rsid w:val="00D337ED"/>
    <w:rsid w:val="00D41D3A"/>
    <w:rsid w:val="00D46BDB"/>
    <w:rsid w:val="00D625B1"/>
    <w:rsid w:val="00D7778A"/>
    <w:rsid w:val="00D949C6"/>
    <w:rsid w:val="00DA093E"/>
    <w:rsid w:val="00DA2BC3"/>
    <w:rsid w:val="00DB6DCF"/>
    <w:rsid w:val="00DC6F08"/>
    <w:rsid w:val="00DD035A"/>
    <w:rsid w:val="00DD369B"/>
    <w:rsid w:val="00DE76FA"/>
    <w:rsid w:val="00DE7C12"/>
    <w:rsid w:val="00DF3019"/>
    <w:rsid w:val="00E055E0"/>
    <w:rsid w:val="00E105BE"/>
    <w:rsid w:val="00E167F6"/>
    <w:rsid w:val="00E169F8"/>
    <w:rsid w:val="00E21F11"/>
    <w:rsid w:val="00E22A0C"/>
    <w:rsid w:val="00E25108"/>
    <w:rsid w:val="00E323F7"/>
    <w:rsid w:val="00E447B8"/>
    <w:rsid w:val="00E51596"/>
    <w:rsid w:val="00E75AC6"/>
    <w:rsid w:val="00E76009"/>
    <w:rsid w:val="00E90D21"/>
    <w:rsid w:val="00E91CD4"/>
    <w:rsid w:val="00EA240E"/>
    <w:rsid w:val="00EB30C9"/>
    <w:rsid w:val="00EC2C4A"/>
    <w:rsid w:val="00ED1191"/>
    <w:rsid w:val="00ED3E6E"/>
    <w:rsid w:val="00EE4F42"/>
    <w:rsid w:val="00EF1162"/>
    <w:rsid w:val="00F22014"/>
    <w:rsid w:val="00F34175"/>
    <w:rsid w:val="00F41B4E"/>
    <w:rsid w:val="00F76401"/>
    <w:rsid w:val="00F80975"/>
    <w:rsid w:val="00F81BAF"/>
    <w:rsid w:val="00F94E83"/>
    <w:rsid w:val="00FA3E79"/>
    <w:rsid w:val="00FA40F0"/>
    <w:rsid w:val="00FA6870"/>
    <w:rsid w:val="00FB09E1"/>
    <w:rsid w:val="00FB4A5A"/>
    <w:rsid w:val="00FB5825"/>
    <w:rsid w:val="00FD3FDC"/>
    <w:rsid w:val="00FF320A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8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44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D44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44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444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829C6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7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7E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7E2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7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7E22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E22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6920B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91192"/>
  </w:style>
  <w:style w:type="character" w:styleId="lev">
    <w:name w:val="Strong"/>
    <w:basedOn w:val="Policepardfaut"/>
    <w:uiPriority w:val="22"/>
    <w:qFormat/>
    <w:rsid w:val="00591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8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44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D44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44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444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829C6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7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7E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7E2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7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7E22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E22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6920B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91192"/>
  </w:style>
  <w:style w:type="character" w:styleId="lev">
    <w:name w:val="Strong"/>
    <w:basedOn w:val="Policepardfaut"/>
    <w:uiPriority w:val="22"/>
    <w:qFormat/>
    <w:rsid w:val="0059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ient\Application%20Data\Microsoft\Templates\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12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mailto:direction.generale@mairie-queven.fr</vt:lpwstr>
      </vt:variant>
      <vt:variant>
        <vt:lpwstr/>
      </vt:variant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mailto:mairie@mairie-queven.fr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SCORDIA Yann</dc:creator>
  <cp:lastModifiedBy>Gwenaelle LE CHAT</cp:lastModifiedBy>
  <cp:revision>2</cp:revision>
  <cp:lastPrinted>2017-07-07T08:00:00Z</cp:lastPrinted>
  <dcterms:created xsi:type="dcterms:W3CDTF">2017-07-07T08:28:00Z</dcterms:created>
  <dcterms:modified xsi:type="dcterms:W3CDTF">2017-07-07T08:28:00Z</dcterms:modified>
</cp:coreProperties>
</file>